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DERKS omslag A4 blanco" type="frame"/>
    </v:background>
  </w:background>
  <w:body>
    <w:p w:rsidR="00406870" w:rsidRDefault="00B3567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4157345</wp:posOffset>
                </wp:positionV>
                <wp:extent cx="2881630" cy="3296285"/>
                <wp:effectExtent l="11430" t="10795" r="12065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329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F6" w:rsidRPr="00124491" w:rsidRDefault="00232F32">
                            <w:pPr>
                              <w:rPr>
                                <w:b/>
                              </w:rPr>
                            </w:pPr>
                            <w:r w:rsidRPr="00124491">
                              <w:rPr>
                                <w:b/>
                              </w:rPr>
                              <w:t>Inhoud cursus/</w:t>
                            </w:r>
                            <w:r w:rsidR="00C533F6" w:rsidRPr="00124491">
                              <w:rPr>
                                <w:b/>
                              </w:rPr>
                              <w:t>training:</w:t>
                            </w:r>
                          </w:p>
                          <w:p w:rsidR="00C533F6" w:rsidRDefault="00FB0D22" w:rsidP="00CC14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Doel en nut van weerbaarheid binnen het werkveld</w:t>
                            </w:r>
                          </w:p>
                          <w:p w:rsidR="00FB0D22" w:rsidRDefault="00FB0D22" w:rsidP="00CC14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“Professioneel handelen”</w:t>
                            </w:r>
                          </w:p>
                          <w:p w:rsidR="00FB0D22" w:rsidRDefault="00FB0D22" w:rsidP="00CC14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Begripsbepaling “Assertiviteit, sub assertiviteit en agressiviteit”</w:t>
                            </w:r>
                          </w:p>
                          <w:p w:rsidR="00FB0D22" w:rsidRDefault="00FB0D22" w:rsidP="00CC14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Herkennen en voorkomen van lastige werksituaties, wat is je eigen aandeel en wat kun je beïnvloeden?</w:t>
                            </w:r>
                          </w:p>
                          <w:p w:rsidR="00FB0D22" w:rsidRDefault="00FB0D22" w:rsidP="00CC14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Interactiemodellen</w:t>
                            </w:r>
                          </w:p>
                          <w:p w:rsidR="00FB0D22" w:rsidRDefault="00FB0D22" w:rsidP="00CC14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Herkennen van en omgaan met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,C en D gedrag </w:t>
                            </w:r>
                          </w:p>
                          <w:p w:rsidR="00FB0D22" w:rsidRDefault="00FB0D22" w:rsidP="00FB0D2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Oefenen van sociale en communicatieve vaardigheden (evt. met acteur) o.a. grenzen stellen</w:t>
                            </w:r>
                            <w:r w:rsidR="00DF5E0A">
                              <w:rPr>
                                <w:sz w:val="20"/>
                              </w:rPr>
                              <w:t xml:space="preserve"> i.r.t. eigen ingebrachte casussen</w:t>
                            </w:r>
                          </w:p>
                          <w:p w:rsidR="00FB0D22" w:rsidRPr="00FB0D22" w:rsidRDefault="00FB0D22" w:rsidP="00FB0D2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Borging: hoe door te ontwikkelen en/of de aangeleerde competenties te behouden?</w:t>
                            </w:r>
                          </w:p>
                          <w:p w:rsidR="00FB0D22" w:rsidRDefault="00FB0D22" w:rsidP="00232F3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533F6" w:rsidRPr="00737E6B" w:rsidRDefault="00232F32" w:rsidP="00232F3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37E6B">
                              <w:rPr>
                                <w:b/>
                                <w:sz w:val="20"/>
                              </w:rPr>
                              <w:t>Het betreft maatwerk: inhoud wordt na intake vastgesteld!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4.1pt;margin-top:327.35pt;width:226.9pt;height:25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">
                <v:textbox>
                  <w:txbxContent>
                    <w:p w:rsidR="00C533F6" w:rsidRPr="00124491" w:rsidRDefault="00232F32">
                      <w:pPr>
                        <w:rPr>
                          <w:b/>
                        </w:rPr>
                      </w:pPr>
                      <w:r w:rsidRPr="00124491">
                        <w:rPr>
                          <w:b/>
                        </w:rPr>
                        <w:t>Inhoud cursus/</w:t>
                      </w:r>
                      <w:r w:rsidR="00C533F6" w:rsidRPr="00124491">
                        <w:rPr>
                          <w:b/>
                        </w:rPr>
                        <w:t>training:</w:t>
                      </w:r>
                    </w:p>
                    <w:p w:rsidR="00C533F6" w:rsidRDefault="00FB0D22" w:rsidP="00CC149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Doel en nut van weerbaarheid binnen het werkveld</w:t>
                      </w:r>
                    </w:p>
                    <w:p w:rsidR="00FB0D22" w:rsidRDefault="00FB0D22" w:rsidP="00CC149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“Professioneel handelen”</w:t>
                      </w:r>
                    </w:p>
                    <w:p w:rsidR="00FB0D22" w:rsidRDefault="00FB0D22" w:rsidP="00CC149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Begripsbepaling “Assertiviteit, sub assertiviteit en agressiviteit”</w:t>
                      </w:r>
                    </w:p>
                    <w:p w:rsidR="00FB0D22" w:rsidRDefault="00FB0D22" w:rsidP="00CC149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Herkennen en voorkomen van lastige werksituaties, wat is je eigen aandeel en wat kun je beïnvloeden?</w:t>
                      </w:r>
                    </w:p>
                    <w:p w:rsidR="00FB0D22" w:rsidRDefault="00FB0D22" w:rsidP="00CC149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Interactiemodellen</w:t>
                      </w:r>
                    </w:p>
                    <w:p w:rsidR="00FB0D22" w:rsidRDefault="00FB0D22" w:rsidP="00CC149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Herkennen van en omgaan met </w:t>
                      </w:r>
                      <w:proofErr w:type="gramStart"/>
                      <w:r>
                        <w:rPr>
                          <w:sz w:val="20"/>
                        </w:rPr>
                        <w:t>A,B</w:t>
                      </w:r>
                      <w:proofErr w:type="gramEnd"/>
                      <w:r>
                        <w:rPr>
                          <w:sz w:val="20"/>
                        </w:rPr>
                        <w:t xml:space="preserve">,C en D gedrag </w:t>
                      </w:r>
                    </w:p>
                    <w:p w:rsidR="00FB0D22" w:rsidRDefault="00FB0D22" w:rsidP="00FB0D22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Oefenen van sociale en communicatieve vaardigheden (evt. met acteur) o.a. grenzen stellen</w:t>
                      </w:r>
                      <w:r w:rsidR="00DF5E0A">
                        <w:rPr>
                          <w:sz w:val="20"/>
                        </w:rPr>
                        <w:t xml:space="preserve"> i.r.t. eigen ingebrachte casussen</w:t>
                      </w:r>
                    </w:p>
                    <w:p w:rsidR="00FB0D22" w:rsidRPr="00FB0D22" w:rsidRDefault="00FB0D22" w:rsidP="00FB0D22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Borging: hoe door te ontwikkelen en/of de aangeleerde competenties te behouden?</w:t>
                      </w:r>
                    </w:p>
                    <w:p w:rsidR="00FB0D22" w:rsidRDefault="00FB0D22" w:rsidP="00232F32">
                      <w:pPr>
                        <w:rPr>
                          <w:b/>
                          <w:sz w:val="20"/>
                        </w:rPr>
                      </w:pPr>
                    </w:p>
                    <w:p w:rsidR="00C533F6" w:rsidRPr="00737E6B" w:rsidRDefault="00232F32" w:rsidP="00232F32">
                      <w:pPr>
                        <w:rPr>
                          <w:b/>
                          <w:sz w:val="20"/>
                        </w:rPr>
                      </w:pPr>
                      <w:r w:rsidRPr="00737E6B">
                        <w:rPr>
                          <w:b/>
                          <w:sz w:val="20"/>
                        </w:rPr>
                        <w:t>Het betreft maatwerk: inhoud wordt na intake vastgesteld!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7515860</wp:posOffset>
                </wp:positionV>
                <wp:extent cx="2881630" cy="589915"/>
                <wp:effectExtent l="0" t="0" r="13970" b="196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F6" w:rsidRPr="00C533F6" w:rsidRDefault="00C533F6">
                            <w:pPr>
                              <w:rPr>
                                <w:b/>
                              </w:rPr>
                            </w:pPr>
                            <w:r w:rsidRPr="00C533F6">
                              <w:rPr>
                                <w:b/>
                              </w:rPr>
                              <w:t>Lengte van de cursus/training:</w:t>
                            </w:r>
                          </w:p>
                          <w:p w:rsidR="00232F32" w:rsidRPr="00CC1498" w:rsidRDefault="00CC149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Afhankelijk van de intake/ wens opdrachtgever.</w:t>
                            </w:r>
                            <w:r w:rsidR="00B35674">
                              <w:rPr>
                                <w:sz w:val="20"/>
                              </w:rPr>
                              <w:t xml:space="preserve"> Standaard: 1 </w:t>
                            </w:r>
                            <w:r w:rsidR="00DF5E0A">
                              <w:rPr>
                                <w:sz w:val="20"/>
                              </w:rPr>
                              <w:t>dagdeel a 2 dagdelen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4.25pt;margin-top:591.8pt;width:226.9pt;height:4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">
                <v:textbox>
                  <w:txbxContent>
                    <w:p w:rsidR="00C533F6" w:rsidRPr="00C533F6" w:rsidRDefault="00C533F6">
                      <w:pPr>
                        <w:rPr>
                          <w:b/>
                        </w:rPr>
                      </w:pPr>
                      <w:r w:rsidRPr="00C533F6">
                        <w:rPr>
                          <w:b/>
                        </w:rPr>
                        <w:t>Lengte van de cursus/training:</w:t>
                      </w:r>
                    </w:p>
                    <w:p w:rsidR="00232F32" w:rsidRPr="00CC1498" w:rsidRDefault="00CC149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Afhankelijk van de intake/ wens opdrachtgever.</w:t>
                      </w:r>
                      <w:r w:rsidR="00B35674">
                        <w:rPr>
                          <w:sz w:val="20"/>
                        </w:rPr>
                        <w:t xml:space="preserve"> Standaard: 1 </w:t>
                      </w:r>
                      <w:r w:rsidR="00DF5E0A">
                        <w:rPr>
                          <w:sz w:val="20"/>
                        </w:rPr>
                        <w:t>dagdeel a 2 dagdelen</w:t>
                      </w:r>
                    </w:p>
                  </w:txbxContent>
                </v:textbox>
              </v:shape>
            </w:pict>
          </mc:Fallback>
        </mc:AlternateContent>
      </w:r>
      <w:r w:rsidR="005972E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3487420</wp:posOffset>
                </wp:positionV>
                <wp:extent cx="2881630" cy="669925"/>
                <wp:effectExtent l="11430" t="10795" r="1206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F6" w:rsidRDefault="00232F32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Naam cursus/</w:t>
                            </w:r>
                            <w:r w:rsidR="00C533F6" w:rsidRPr="00C533F6">
                              <w:rPr>
                                <w:b/>
                              </w:rPr>
                              <w:t>training:</w:t>
                            </w:r>
                          </w:p>
                          <w:p w:rsidR="00C533F6" w:rsidRPr="0013225C" w:rsidRDefault="00FB0D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225C">
                              <w:rPr>
                                <w:sz w:val="28"/>
                                <w:szCs w:val="28"/>
                              </w:rPr>
                              <w:t>Weerbaarheid</w:t>
                            </w:r>
                            <w:r w:rsidR="001322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3225C">
                              <w:rPr>
                                <w:sz w:val="28"/>
                                <w:szCs w:val="28"/>
                              </w:rPr>
                              <w:t xml:space="preserve">training </w:t>
                            </w:r>
                            <w:r w:rsidR="0013225C" w:rsidRPr="0013225C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proofErr w:type="gramEnd"/>
                            <w:r w:rsidR="0013225C" w:rsidRPr="0013225C">
                              <w:rPr>
                                <w:sz w:val="28"/>
                                <w:szCs w:val="28"/>
                              </w:rPr>
                              <w:t xml:space="preserve"> herh agressietraining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74.1pt;margin-top:274.6pt;width:226.9pt;height:5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33KwIAAFcEAAAOAAAAZHJzL2Uyb0RvYy54bWysVNtu2zAMfR+wfxD0vjjxk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">
                <v:textbox>
                  <w:txbxContent>
                    <w:p w:rsidR="00C533F6" w:rsidRDefault="00232F32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Naam cursus/</w:t>
                      </w:r>
                      <w:r w:rsidR="00C533F6" w:rsidRPr="00C533F6">
                        <w:rPr>
                          <w:b/>
                        </w:rPr>
                        <w:t>training:</w:t>
                      </w:r>
                    </w:p>
                    <w:p w:rsidR="00C533F6" w:rsidRPr="0013225C" w:rsidRDefault="00FB0D22">
                      <w:pPr>
                        <w:rPr>
                          <w:sz w:val="28"/>
                          <w:szCs w:val="28"/>
                        </w:rPr>
                      </w:pPr>
                      <w:r w:rsidRPr="0013225C">
                        <w:rPr>
                          <w:sz w:val="28"/>
                          <w:szCs w:val="28"/>
                        </w:rPr>
                        <w:t>Weerbaarheid</w:t>
                      </w:r>
                      <w:r w:rsidR="001322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3225C">
                        <w:rPr>
                          <w:sz w:val="28"/>
                          <w:szCs w:val="28"/>
                        </w:rPr>
                        <w:t xml:space="preserve">training </w:t>
                      </w:r>
                      <w:r w:rsidR="0013225C" w:rsidRPr="0013225C">
                        <w:rPr>
                          <w:sz w:val="28"/>
                          <w:szCs w:val="28"/>
                        </w:rPr>
                        <w:t>/</w:t>
                      </w:r>
                      <w:proofErr w:type="gramEnd"/>
                      <w:r w:rsidR="0013225C" w:rsidRPr="0013225C">
                        <w:rPr>
                          <w:sz w:val="28"/>
                          <w:szCs w:val="28"/>
                        </w:rPr>
                        <w:t xml:space="preserve"> herh agressietraining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972E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4391025</wp:posOffset>
                </wp:positionV>
                <wp:extent cx="3498215" cy="3487420"/>
                <wp:effectExtent l="12700" t="9525" r="1333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348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F32" w:rsidRPr="00124491" w:rsidRDefault="00232F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Doelstellingen van de cursus/training:</w:t>
                            </w:r>
                            <w:r w:rsidR="003C5279">
                              <w:rPr>
                                <w:b/>
                              </w:rPr>
                              <w:t xml:space="preserve"> </w:t>
                            </w:r>
                            <w:r w:rsidR="00124491">
                              <w:rPr>
                                <w:b/>
                              </w:rPr>
                              <w:t>de deelnemers kunnen/weten</w:t>
                            </w:r>
                          </w:p>
                          <w:p w:rsidR="00232F32" w:rsidRPr="00124491" w:rsidRDefault="00124491" w:rsidP="00232F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24491">
                              <w:rPr>
                                <w:sz w:val="20"/>
                              </w:rPr>
                              <w:t>Eenduidige visie op “</w:t>
                            </w:r>
                            <w:r w:rsidR="00FB0D22">
                              <w:rPr>
                                <w:sz w:val="20"/>
                              </w:rPr>
                              <w:t>Assertiviteit</w:t>
                            </w:r>
                            <w:r w:rsidR="00494809">
                              <w:rPr>
                                <w:sz w:val="20"/>
                              </w:rPr>
                              <w:t>, sub assertiviteit en agressiviteit</w:t>
                            </w:r>
                            <w:r w:rsidRPr="00124491">
                              <w:rPr>
                                <w:sz w:val="20"/>
                              </w:rPr>
                              <w:t>”</w:t>
                            </w:r>
                            <w:r w:rsidR="00232F32" w:rsidRPr="00124491">
                              <w:rPr>
                                <w:sz w:val="20"/>
                              </w:rPr>
                              <w:t xml:space="preserve">.       </w:t>
                            </w:r>
                          </w:p>
                          <w:p w:rsidR="00232F32" w:rsidRPr="00CC1498" w:rsidRDefault="00494809" w:rsidP="00232F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Kennen hun eigen aandeel in voor hen lastige situaties</w:t>
                            </w:r>
                            <w:r w:rsidR="00232F32" w:rsidRPr="00CC149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232F32" w:rsidRPr="00FB0D22" w:rsidRDefault="00124491" w:rsidP="00FB0D2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Weten controle over </w:t>
                            </w:r>
                            <w:r w:rsidR="00494809">
                              <w:rPr>
                                <w:sz w:val="20"/>
                              </w:rPr>
                              <w:t>zich</w:t>
                            </w:r>
                            <w:r>
                              <w:rPr>
                                <w:sz w:val="20"/>
                              </w:rPr>
                              <w:t>zelf te krijgen</w:t>
                            </w:r>
                            <w:r w:rsidR="005972E1">
                              <w:rPr>
                                <w:sz w:val="20"/>
                              </w:rPr>
                              <w:t xml:space="preserve"> en/of te behouden</w:t>
                            </w:r>
                            <w:r w:rsidR="00FB0D22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DE46E7" w:rsidRDefault="00494809" w:rsidP="00232F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Kennen en herkennen in welke rol zij zich bevinden in interactie met de ander</w:t>
                            </w:r>
                          </w:p>
                          <w:p w:rsidR="00232F32" w:rsidRDefault="00494809" w:rsidP="00DE46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Kunnen zich naar een gewenste rol verplaatsen in de voor hen ongewenste interactie</w:t>
                            </w:r>
                          </w:p>
                          <w:p w:rsidR="00494809" w:rsidRDefault="00494809" w:rsidP="00DE46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,C en D gedrag herkennen en weten welke strategie hierbij gewenst is</w:t>
                            </w:r>
                          </w:p>
                          <w:p w:rsidR="00494809" w:rsidRDefault="00494809" w:rsidP="00DE46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Kunnen uiting geven aan sociale – en communicatieve vaardigheden (oefenen met acteur: o.a. grenzen stellen)</w:t>
                            </w:r>
                          </w:p>
                          <w:p w:rsidR="00494809" w:rsidRDefault="00494809" w:rsidP="00DE46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Hebben een plan van aanpak gemaakt om de ingezette ontwikkeling of competenties op gebied van weerbaarheid te waarborgen of door te ontwikkelen</w:t>
                            </w:r>
                          </w:p>
                          <w:p w:rsidR="00737E6B" w:rsidRDefault="00737E6B" w:rsidP="00737E6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32F32" w:rsidRPr="00232F32" w:rsidRDefault="00232F32" w:rsidP="00737E6B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  <w:r w:rsidRPr="00232F32">
                              <w:rPr>
                                <w:sz w:val="20"/>
                              </w:rPr>
                              <w:t>Het betreft maatwerk: doelen (organisatie- en individueel) worden vastgesteld en verwerkt in het programma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78.75pt;margin-top:345.75pt;width:275.45pt;height:27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">
                <v:textbox>
                  <w:txbxContent>
                    <w:p w:rsidR="00232F32" w:rsidRPr="00124491" w:rsidRDefault="00232F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Doelstellingen van de cursus/training:</w:t>
                      </w:r>
                      <w:r w:rsidR="003C5279">
                        <w:rPr>
                          <w:b/>
                        </w:rPr>
                        <w:t xml:space="preserve"> </w:t>
                      </w:r>
                      <w:r w:rsidR="00124491">
                        <w:rPr>
                          <w:b/>
                        </w:rPr>
                        <w:t>de deelnemers kunnen/weten</w:t>
                      </w:r>
                    </w:p>
                    <w:p w:rsidR="00232F32" w:rsidRPr="00124491" w:rsidRDefault="00124491" w:rsidP="00232F3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24491">
                        <w:rPr>
                          <w:sz w:val="20"/>
                        </w:rPr>
                        <w:t>Eenduidige visie op “</w:t>
                      </w:r>
                      <w:r w:rsidR="00FB0D22">
                        <w:rPr>
                          <w:sz w:val="20"/>
                        </w:rPr>
                        <w:t>Assertiviteit</w:t>
                      </w:r>
                      <w:r w:rsidR="00494809">
                        <w:rPr>
                          <w:sz w:val="20"/>
                        </w:rPr>
                        <w:t>, sub assertiviteit en agressiviteit</w:t>
                      </w:r>
                      <w:r w:rsidRPr="00124491">
                        <w:rPr>
                          <w:sz w:val="20"/>
                        </w:rPr>
                        <w:t>”</w:t>
                      </w:r>
                      <w:r w:rsidR="00232F32" w:rsidRPr="00124491">
                        <w:rPr>
                          <w:sz w:val="20"/>
                        </w:rPr>
                        <w:t xml:space="preserve">.       </w:t>
                      </w:r>
                    </w:p>
                    <w:p w:rsidR="00232F32" w:rsidRPr="00CC1498" w:rsidRDefault="00494809" w:rsidP="00232F3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Kennen hun eigen aandeel in voor hen lastige situaties</w:t>
                      </w:r>
                      <w:r w:rsidR="00232F32" w:rsidRPr="00CC1498">
                        <w:rPr>
                          <w:sz w:val="20"/>
                        </w:rPr>
                        <w:t>.</w:t>
                      </w:r>
                    </w:p>
                    <w:p w:rsidR="00232F32" w:rsidRPr="00FB0D22" w:rsidRDefault="00124491" w:rsidP="00FB0D2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Weten controle over </w:t>
                      </w:r>
                      <w:r w:rsidR="00494809">
                        <w:rPr>
                          <w:sz w:val="20"/>
                        </w:rPr>
                        <w:t>zich</w:t>
                      </w:r>
                      <w:r>
                        <w:rPr>
                          <w:sz w:val="20"/>
                        </w:rPr>
                        <w:t>zelf te krijgen</w:t>
                      </w:r>
                      <w:r w:rsidR="005972E1">
                        <w:rPr>
                          <w:sz w:val="20"/>
                        </w:rPr>
                        <w:t xml:space="preserve"> en/of te behouden</w:t>
                      </w:r>
                      <w:r w:rsidR="00FB0D22">
                        <w:rPr>
                          <w:sz w:val="20"/>
                        </w:rPr>
                        <w:t>.</w:t>
                      </w:r>
                    </w:p>
                    <w:p w:rsidR="00DE46E7" w:rsidRDefault="00494809" w:rsidP="00232F3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Kennen en herkennen in welke rol zij zich bevinden in interactie met de ander</w:t>
                      </w:r>
                    </w:p>
                    <w:p w:rsidR="00232F32" w:rsidRDefault="00494809" w:rsidP="00DE46E7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Kunnen zich naar een gewenste rol verplaatsen in de voor hen ongewenste interactie</w:t>
                      </w:r>
                    </w:p>
                    <w:p w:rsidR="00494809" w:rsidRDefault="00494809" w:rsidP="00DE46E7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A,B</w:t>
                      </w:r>
                      <w:proofErr w:type="gramEnd"/>
                      <w:r>
                        <w:rPr>
                          <w:sz w:val="20"/>
                        </w:rPr>
                        <w:t>,C en D gedrag herkennen en weten welke strategie hierbij gewenst is</w:t>
                      </w:r>
                    </w:p>
                    <w:p w:rsidR="00494809" w:rsidRDefault="00494809" w:rsidP="00DE46E7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Kunnen uiting geven aan sociale – en communicatieve vaardigheden (oefenen met acteur: o.a. grenzen stellen)</w:t>
                      </w:r>
                    </w:p>
                    <w:p w:rsidR="00494809" w:rsidRDefault="00494809" w:rsidP="00DE46E7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Hebben een plan van aanpak gemaakt om de ingezette ontwikkeling of competenties op gebied van weerbaarheid te waarborgen of door te ontwikkelen</w:t>
                      </w:r>
                    </w:p>
                    <w:p w:rsidR="00737E6B" w:rsidRDefault="00737E6B" w:rsidP="00737E6B">
                      <w:pPr>
                        <w:rPr>
                          <w:sz w:val="20"/>
                        </w:rPr>
                      </w:pPr>
                    </w:p>
                    <w:p w:rsidR="00232F32" w:rsidRPr="00232F32" w:rsidRDefault="00232F32" w:rsidP="00737E6B">
                      <w:pPr>
                        <w:ind w:left="360"/>
                        <w:rPr>
                          <w:sz w:val="20"/>
                        </w:rPr>
                      </w:pPr>
                      <w:r w:rsidRPr="00232F32">
                        <w:rPr>
                          <w:sz w:val="20"/>
                        </w:rPr>
                        <w:t>Het betreft maatwerk: doelen (organisatie- en individueel) worden vastgesteld en verwerkt in het programma</w:t>
                      </w:r>
                    </w:p>
                  </w:txbxContent>
                </v:textbox>
              </v:shape>
            </w:pict>
          </mc:Fallback>
        </mc:AlternateContent>
      </w:r>
      <w:r w:rsidR="005972E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7942580</wp:posOffset>
                </wp:positionV>
                <wp:extent cx="3498215" cy="627380"/>
                <wp:effectExtent l="12700" t="8255" r="13335" b="1206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B2E" w:rsidRDefault="00894B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Werkwijze cursus/training:</w:t>
                            </w:r>
                          </w:p>
                          <w:p w:rsidR="00894B2E" w:rsidRPr="00CC1498" w:rsidRDefault="00894B2E">
                            <w:pPr>
                              <w:rPr>
                                <w:sz w:val="20"/>
                              </w:rPr>
                            </w:pPr>
                            <w:r w:rsidRPr="00CC1498">
                              <w:rPr>
                                <w:sz w:val="20"/>
                              </w:rPr>
                              <w:t>Is afhankelijk van leerstijlen/ wens van de deelnemers/organisatie (intake)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78.75pt;margin-top:625.4pt;width:275.45pt;height:4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KRLwIAAFg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">
                <v:textbox>
                  <w:txbxContent>
                    <w:p w:rsidR="00894B2E" w:rsidRDefault="00894B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Werkwijze cursus/training:</w:t>
                      </w:r>
                    </w:p>
                    <w:p w:rsidR="00894B2E" w:rsidRPr="00CC1498" w:rsidRDefault="00894B2E">
                      <w:pPr>
                        <w:rPr>
                          <w:sz w:val="20"/>
                        </w:rPr>
                      </w:pPr>
                      <w:r w:rsidRPr="00CC1498">
                        <w:rPr>
                          <w:sz w:val="20"/>
                        </w:rPr>
                        <w:t>Is afhankelijk van leerstijlen/ wens van de deelnemers/organisatie (intake)</w:t>
                      </w:r>
                    </w:p>
                  </w:txbxContent>
                </v:textbox>
              </v:shape>
            </w:pict>
          </mc:Fallback>
        </mc:AlternateContent>
      </w:r>
      <w:r w:rsidR="005972E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8655050</wp:posOffset>
                </wp:positionV>
                <wp:extent cx="3498215" cy="882650"/>
                <wp:effectExtent l="12700" t="6350" r="13335" b="63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F32" w:rsidRDefault="00894B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232F32">
                              <w:rPr>
                                <w:b/>
                              </w:rPr>
                              <w:t>Eind</w:t>
                            </w:r>
                            <w:r>
                              <w:rPr>
                                <w:b/>
                              </w:rPr>
                              <w:t>-)</w:t>
                            </w:r>
                            <w:r w:rsidR="00232F32">
                              <w:rPr>
                                <w:b/>
                              </w:rPr>
                              <w:t>toets/getuigschrift:</w:t>
                            </w:r>
                          </w:p>
                          <w:p w:rsidR="00232F32" w:rsidRDefault="00232F32">
                            <w:pPr>
                              <w:rPr>
                                <w:sz w:val="20"/>
                              </w:rPr>
                            </w:pPr>
                            <w:r w:rsidRPr="00CC1498">
                              <w:rPr>
                                <w:sz w:val="20"/>
                              </w:rPr>
                              <w:t>De deelnemer ontvangt een getuigschrift</w:t>
                            </w:r>
                            <w:r w:rsidR="00894B2E" w:rsidRPr="00CC1498">
                              <w:rPr>
                                <w:sz w:val="20"/>
                              </w:rPr>
                              <w:t xml:space="preserve"> na </w:t>
                            </w:r>
                            <w:r w:rsidR="00DE46E7">
                              <w:rPr>
                                <w:sz w:val="20"/>
                              </w:rPr>
                              <w:t>actieve deelname en waarop staat vermeld welke onderdelen hij/zij heeft gevolgd</w:t>
                            </w:r>
                          </w:p>
                          <w:p w:rsidR="00DE46E7" w:rsidRPr="00DE46E7" w:rsidRDefault="00DE46E7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DE46E7">
                              <w:rPr>
                                <w:i/>
                                <w:sz w:val="20"/>
                              </w:rPr>
                              <w:t>Let op men kan niet de cursus/training vervolgen wanneer men meer dan 20% gemist heeft.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78.75pt;margin-top:681.5pt;width:275.45pt;height:6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">
                <v:textbox>
                  <w:txbxContent>
                    <w:p w:rsidR="00232F32" w:rsidRDefault="00894B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232F32">
                        <w:rPr>
                          <w:b/>
                        </w:rPr>
                        <w:t>Eind</w:t>
                      </w:r>
                      <w:r>
                        <w:rPr>
                          <w:b/>
                        </w:rPr>
                        <w:t>-)</w:t>
                      </w:r>
                      <w:r w:rsidR="00232F32">
                        <w:rPr>
                          <w:b/>
                        </w:rPr>
                        <w:t>toets/getuigschrift:</w:t>
                      </w:r>
                    </w:p>
                    <w:p w:rsidR="00232F32" w:rsidRDefault="00232F32">
                      <w:pPr>
                        <w:rPr>
                          <w:sz w:val="20"/>
                        </w:rPr>
                      </w:pPr>
                      <w:r w:rsidRPr="00CC1498">
                        <w:rPr>
                          <w:sz w:val="20"/>
                        </w:rPr>
                        <w:t>De deelnemer ontvangt een getuigschrift</w:t>
                      </w:r>
                      <w:r w:rsidR="00894B2E" w:rsidRPr="00CC1498">
                        <w:rPr>
                          <w:sz w:val="20"/>
                        </w:rPr>
                        <w:t xml:space="preserve"> na </w:t>
                      </w:r>
                      <w:r w:rsidR="00DE46E7">
                        <w:rPr>
                          <w:sz w:val="20"/>
                        </w:rPr>
                        <w:t>actieve deelname en waarop staat vermeld welke onderdelen hij/zij heeft gevolgd</w:t>
                      </w:r>
                    </w:p>
                    <w:p w:rsidR="00DE46E7" w:rsidRPr="00DE46E7" w:rsidRDefault="00DE46E7">
                      <w:pPr>
                        <w:rPr>
                          <w:i/>
                          <w:sz w:val="20"/>
                        </w:rPr>
                      </w:pPr>
                      <w:r w:rsidRPr="00DE46E7">
                        <w:rPr>
                          <w:i/>
                          <w:sz w:val="20"/>
                        </w:rPr>
                        <w:t>Let op men kan niet de cursus/training vervolgen wanneer men meer dan 20% gemist heeft.</w:t>
                      </w:r>
                    </w:p>
                  </w:txbxContent>
                </v:textbox>
              </v:shape>
            </w:pict>
          </mc:Fallback>
        </mc:AlternateContent>
      </w:r>
      <w:r w:rsidR="005972E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8081010</wp:posOffset>
                </wp:positionV>
                <wp:extent cx="2881630" cy="574040"/>
                <wp:effectExtent l="11430" t="13335" r="12065" b="127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F32" w:rsidRDefault="00232F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Studiebelastinguren</w:t>
                            </w:r>
                            <w:r w:rsidR="00894B2E">
                              <w:rPr>
                                <w:b/>
                              </w:rPr>
                              <w:t xml:space="preserve"> cursus/training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C1498" w:rsidRPr="00CC1498" w:rsidRDefault="00CC1498" w:rsidP="00CC149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Afhankelijk van de intake/ wens opdrachtgever. </w:t>
                            </w:r>
                            <w:r w:rsidR="00124491">
                              <w:rPr>
                                <w:sz w:val="20"/>
                              </w:rPr>
                              <w:t xml:space="preserve">Maximaal </w:t>
                            </w:r>
                            <w:r w:rsidR="00FB0D22">
                              <w:rPr>
                                <w:sz w:val="20"/>
                              </w:rPr>
                              <w:t xml:space="preserve">1 </w:t>
                            </w:r>
                            <w:proofErr w:type="gramStart"/>
                            <w:r w:rsidR="00FB0D22">
                              <w:rPr>
                                <w:sz w:val="20"/>
                              </w:rPr>
                              <w:t xml:space="preserve">uur </w:t>
                            </w:r>
                            <w:r w:rsidR="00124491">
                              <w:rPr>
                                <w:sz w:val="20"/>
                              </w:rPr>
                              <w:t xml:space="preserve"> per</w:t>
                            </w:r>
                            <w:proofErr w:type="gramEnd"/>
                            <w:r w:rsidR="00124491">
                              <w:rPr>
                                <w:sz w:val="20"/>
                              </w:rPr>
                              <w:t xml:space="preserve"> bijeenkomst</w:t>
                            </w:r>
                          </w:p>
                          <w:p w:rsidR="00CC1498" w:rsidRDefault="00CC14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74.1pt;margin-top:636.3pt;width:226.9pt;height:4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">
                <v:textbox>
                  <w:txbxContent>
                    <w:p w:rsidR="00232F32" w:rsidRDefault="00232F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Studiebelastinguren</w:t>
                      </w:r>
                      <w:r w:rsidR="00894B2E">
                        <w:rPr>
                          <w:b/>
                        </w:rPr>
                        <w:t xml:space="preserve"> cursus/training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C1498" w:rsidRPr="00CC1498" w:rsidRDefault="00CC1498" w:rsidP="00CC149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Afhankelijk van de intake/ wens opdrachtgever. </w:t>
                      </w:r>
                      <w:r w:rsidR="00124491">
                        <w:rPr>
                          <w:sz w:val="20"/>
                        </w:rPr>
                        <w:t xml:space="preserve">Maximaal </w:t>
                      </w:r>
                      <w:r w:rsidR="00FB0D22">
                        <w:rPr>
                          <w:sz w:val="20"/>
                        </w:rPr>
                        <w:t xml:space="preserve">1 </w:t>
                      </w:r>
                      <w:proofErr w:type="gramStart"/>
                      <w:r w:rsidR="00FB0D22">
                        <w:rPr>
                          <w:sz w:val="20"/>
                        </w:rPr>
                        <w:t xml:space="preserve">uur </w:t>
                      </w:r>
                      <w:r w:rsidR="00124491">
                        <w:rPr>
                          <w:sz w:val="20"/>
                        </w:rPr>
                        <w:t xml:space="preserve"> per</w:t>
                      </w:r>
                      <w:proofErr w:type="gramEnd"/>
                      <w:r w:rsidR="00124491">
                        <w:rPr>
                          <w:sz w:val="20"/>
                        </w:rPr>
                        <w:t xml:space="preserve"> bijeenkomst</w:t>
                      </w:r>
                    </w:p>
                    <w:p w:rsidR="00CC1498" w:rsidRDefault="00CC149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2E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3540760</wp:posOffset>
                </wp:positionV>
                <wp:extent cx="3498215" cy="744220"/>
                <wp:effectExtent l="12700" t="6985" r="1333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F6" w:rsidRPr="00232F32" w:rsidRDefault="00C533F6">
                            <w:pPr>
                              <w:rPr>
                                <w:b/>
                              </w:rPr>
                            </w:pPr>
                            <w:r w:rsidRPr="00232F32">
                              <w:rPr>
                                <w:b/>
                              </w:rPr>
                              <w:t>Niveau van de cursus/training</w:t>
                            </w:r>
                            <w:r w:rsidR="00232F32">
                              <w:rPr>
                                <w:b/>
                              </w:rPr>
                              <w:t xml:space="preserve"> en doelgroep</w:t>
                            </w:r>
                            <w:r w:rsidRPr="00232F32">
                              <w:rPr>
                                <w:b/>
                              </w:rPr>
                              <w:t>:</w:t>
                            </w:r>
                          </w:p>
                          <w:p w:rsidR="00C533F6" w:rsidRPr="00CC1498" w:rsidRDefault="00C533F6">
                            <w:pPr>
                              <w:rPr>
                                <w:sz w:val="20"/>
                              </w:rPr>
                            </w:pPr>
                            <w:r w:rsidRPr="00CC1498">
                              <w:rPr>
                                <w:sz w:val="20"/>
                              </w:rPr>
                              <w:t xml:space="preserve">Het betreft maatwerk. Niveau kan variëren van niveau </w:t>
                            </w:r>
                            <w:proofErr w:type="gramStart"/>
                            <w:r w:rsidR="00B35674">
                              <w:rPr>
                                <w:sz w:val="20"/>
                              </w:rPr>
                              <w:t>2</w:t>
                            </w:r>
                            <w:r w:rsidR="00124491">
                              <w:rPr>
                                <w:sz w:val="20"/>
                              </w:rPr>
                              <w:t xml:space="preserve"> </w:t>
                            </w:r>
                            <w:r w:rsidRPr="00CC1498">
                              <w:rPr>
                                <w:sz w:val="20"/>
                              </w:rPr>
                              <w:t xml:space="preserve"> t</w:t>
                            </w:r>
                            <w:proofErr w:type="gramEnd"/>
                            <w:r w:rsidRPr="00CC1498">
                              <w:rPr>
                                <w:sz w:val="20"/>
                              </w:rPr>
                              <w:t xml:space="preserve">/m niveau </w:t>
                            </w:r>
                            <w:r w:rsidR="00124491">
                              <w:rPr>
                                <w:sz w:val="20"/>
                              </w:rPr>
                              <w:t>5</w:t>
                            </w:r>
                          </w:p>
                          <w:p w:rsidR="00232F32" w:rsidRPr="00CC1498" w:rsidRDefault="00232F32">
                            <w:pPr>
                              <w:rPr>
                                <w:sz w:val="20"/>
                              </w:rPr>
                            </w:pPr>
                            <w:r w:rsidRPr="00CC1498">
                              <w:rPr>
                                <w:sz w:val="20"/>
                              </w:rPr>
                              <w:t xml:space="preserve">Doelgroep: </w:t>
                            </w:r>
                            <w:r w:rsidR="00124491">
                              <w:rPr>
                                <w:sz w:val="20"/>
                              </w:rPr>
                              <w:t>Profit/ Non profit</w:t>
                            </w:r>
                          </w:p>
                          <w:p w:rsidR="00232F32" w:rsidRDefault="0023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78.75pt;margin-top:278.8pt;width:275.45pt;height:5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">
                <v:textbox>
                  <w:txbxContent>
                    <w:p w:rsidR="00C533F6" w:rsidRPr="00232F32" w:rsidRDefault="00C533F6">
                      <w:pPr>
                        <w:rPr>
                          <w:b/>
                        </w:rPr>
                      </w:pPr>
                      <w:r w:rsidRPr="00232F32">
                        <w:rPr>
                          <w:b/>
                        </w:rPr>
                        <w:t>Niveau van de cursus/training</w:t>
                      </w:r>
                      <w:r w:rsidR="00232F32">
                        <w:rPr>
                          <w:b/>
                        </w:rPr>
                        <w:t xml:space="preserve"> en doelgroep</w:t>
                      </w:r>
                      <w:r w:rsidRPr="00232F32">
                        <w:rPr>
                          <w:b/>
                        </w:rPr>
                        <w:t>:</w:t>
                      </w:r>
                    </w:p>
                    <w:p w:rsidR="00C533F6" w:rsidRPr="00CC1498" w:rsidRDefault="00C533F6">
                      <w:pPr>
                        <w:rPr>
                          <w:sz w:val="20"/>
                        </w:rPr>
                      </w:pPr>
                      <w:r w:rsidRPr="00CC1498">
                        <w:rPr>
                          <w:sz w:val="20"/>
                        </w:rPr>
                        <w:t xml:space="preserve">Het betreft maatwerk. Niveau kan variëren van niveau </w:t>
                      </w:r>
                      <w:proofErr w:type="gramStart"/>
                      <w:r w:rsidR="00B35674">
                        <w:rPr>
                          <w:sz w:val="20"/>
                        </w:rPr>
                        <w:t>2</w:t>
                      </w:r>
                      <w:r w:rsidR="00124491">
                        <w:rPr>
                          <w:sz w:val="20"/>
                        </w:rPr>
                        <w:t xml:space="preserve"> </w:t>
                      </w:r>
                      <w:r w:rsidRPr="00CC1498">
                        <w:rPr>
                          <w:sz w:val="20"/>
                        </w:rPr>
                        <w:t xml:space="preserve"> t</w:t>
                      </w:r>
                      <w:proofErr w:type="gramEnd"/>
                      <w:r w:rsidRPr="00CC1498">
                        <w:rPr>
                          <w:sz w:val="20"/>
                        </w:rPr>
                        <w:t xml:space="preserve">/m niveau </w:t>
                      </w:r>
                      <w:r w:rsidR="00124491">
                        <w:rPr>
                          <w:sz w:val="20"/>
                        </w:rPr>
                        <w:t>5</w:t>
                      </w:r>
                    </w:p>
                    <w:p w:rsidR="00232F32" w:rsidRPr="00CC1498" w:rsidRDefault="00232F32">
                      <w:pPr>
                        <w:rPr>
                          <w:sz w:val="20"/>
                        </w:rPr>
                      </w:pPr>
                      <w:r w:rsidRPr="00CC1498">
                        <w:rPr>
                          <w:sz w:val="20"/>
                        </w:rPr>
                        <w:t xml:space="preserve">Doelgroep: </w:t>
                      </w:r>
                      <w:r w:rsidR="00124491">
                        <w:rPr>
                          <w:sz w:val="20"/>
                        </w:rPr>
                        <w:t>Profit/ Non profit</w:t>
                      </w:r>
                    </w:p>
                    <w:p w:rsidR="00232F32" w:rsidRDefault="00232F32"/>
                  </w:txbxContent>
                </v:textbox>
              </v:shape>
            </w:pict>
          </mc:Fallback>
        </mc:AlternateContent>
      </w:r>
      <w:r w:rsidR="00894B2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-1026160</wp:posOffset>
            </wp:positionV>
            <wp:extent cx="7672705" cy="10858500"/>
            <wp:effectExtent l="19050" t="0" r="4445" b="0"/>
            <wp:wrapNone/>
            <wp:docPr id="2" name="Afbeelding 2" descr="DERKS omslag A4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KS omslag A4 bl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70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6870" w:rsidSect="00F14A60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C5BC5"/>
    <w:multiLevelType w:val="hybridMultilevel"/>
    <w:tmpl w:val="BE80A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939F4"/>
    <w:multiLevelType w:val="hybridMultilevel"/>
    <w:tmpl w:val="1F8A43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70"/>
    <w:rsid w:val="00124491"/>
    <w:rsid w:val="0013225C"/>
    <w:rsid w:val="00232F32"/>
    <w:rsid w:val="003C5279"/>
    <w:rsid w:val="00406870"/>
    <w:rsid w:val="00436101"/>
    <w:rsid w:val="00494809"/>
    <w:rsid w:val="00496CF6"/>
    <w:rsid w:val="005972E1"/>
    <w:rsid w:val="00737E6B"/>
    <w:rsid w:val="00894B2E"/>
    <w:rsid w:val="0094246B"/>
    <w:rsid w:val="00B35674"/>
    <w:rsid w:val="00C533F6"/>
    <w:rsid w:val="00CC1498"/>
    <w:rsid w:val="00D1617A"/>
    <w:rsid w:val="00DE46E7"/>
    <w:rsid w:val="00DF5E0A"/>
    <w:rsid w:val="00F14A60"/>
    <w:rsid w:val="00F941BC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0277F"/>
  <w15:docId w15:val="{CDE9EAAA-DEAF-418F-87A5-191C31BE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14A60"/>
    <w:rPr>
      <w:sz w:val="24"/>
    </w:rPr>
  </w:style>
  <w:style w:type="paragraph" w:styleId="Kop1">
    <w:name w:val="heading 1"/>
    <w:basedOn w:val="Standaard"/>
    <w:next w:val="Standaard"/>
    <w:qFormat/>
    <w:rsid w:val="00F14A60"/>
    <w:pPr>
      <w:keepNext/>
      <w:outlineLvl w:val="0"/>
    </w:pPr>
    <w:rPr>
      <w:rFonts w:ascii="Arial" w:hAnsi="Arial"/>
      <w:b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533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53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jn%20documenten\Derks%20T&amp;C\standaard%20formulieren\DERKS%20omslag%20A4%20blanc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DERKS omslag A4 blanco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Communicatie en Agressie training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Derks</dc:creator>
  <cp:lastModifiedBy>erik derks</cp:lastModifiedBy>
  <cp:revision>2</cp:revision>
  <cp:lastPrinted>2011-02-11T10:08:00Z</cp:lastPrinted>
  <dcterms:created xsi:type="dcterms:W3CDTF">2019-06-25T08:39:00Z</dcterms:created>
  <dcterms:modified xsi:type="dcterms:W3CDTF">2019-06-25T08:39:00Z</dcterms:modified>
</cp:coreProperties>
</file>